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4C" w:rsidRDefault="008551B9" w:rsidP="0066404C">
      <w:r>
        <w:t>CO</w:t>
      </w:r>
      <w:r w:rsidR="00043E13">
        <w:t>NTACT: Bruno Zalubil</w:t>
      </w:r>
      <w:r w:rsidR="00043E13">
        <w:tab/>
      </w:r>
      <w:r w:rsidR="00043E13">
        <w:tab/>
      </w:r>
      <w:r w:rsidR="00043E13">
        <w:tab/>
      </w:r>
      <w:r w:rsidR="00043E13">
        <w:tab/>
      </w:r>
      <w:r w:rsidR="00043E13">
        <w:tab/>
      </w:r>
      <w:r w:rsidR="00043E13">
        <w:tab/>
      </w:r>
      <w:r w:rsidR="00043E13">
        <w:tab/>
      </w:r>
      <w:r w:rsidR="00C27D78">
        <w:t xml:space="preserve">    </w:t>
      </w:r>
      <w:r w:rsidR="0031760B">
        <w:t>Thurs</w:t>
      </w:r>
      <w:r>
        <w:t xml:space="preserve">day, </w:t>
      </w:r>
      <w:r w:rsidR="0031760B">
        <w:t>June 8</w:t>
      </w:r>
      <w:r>
        <w:t>, 2017</w:t>
      </w:r>
    </w:p>
    <w:p w:rsidR="00310FF2" w:rsidRDefault="00623975" w:rsidP="0066404C">
      <w:hyperlink r:id="rId6" w:history="1">
        <w:r w:rsidR="0031760B" w:rsidRPr="00B91BDE">
          <w:rPr>
            <w:rStyle w:val="Hyperlink"/>
          </w:rPr>
          <w:t>brnowritersgroup@gmail.com</w:t>
        </w:r>
      </w:hyperlink>
      <w:r w:rsidR="008619F6">
        <w:tab/>
      </w:r>
      <w:r w:rsidR="008619F6">
        <w:tab/>
      </w:r>
      <w:r w:rsidR="0031760B">
        <w:tab/>
      </w:r>
      <w:r w:rsidR="008619F6">
        <w:tab/>
      </w:r>
      <w:r w:rsidR="008619F6">
        <w:tab/>
      </w:r>
      <w:r w:rsidR="008619F6">
        <w:tab/>
      </w:r>
      <w:r w:rsidR="008619F6">
        <w:tab/>
      </w:r>
      <w:r w:rsidR="00EF7DB2">
        <w:t>420 608 889 723</w:t>
      </w:r>
    </w:p>
    <w:p w:rsidR="00224A39" w:rsidRDefault="00224A39" w:rsidP="0066404C"/>
    <w:p w:rsidR="008551B9" w:rsidRDefault="008551B9" w:rsidP="0066404C"/>
    <w:p w:rsidR="007345D1" w:rsidRDefault="00FA08AB" w:rsidP="00F9128F">
      <w:pPr>
        <w:jc w:val="center"/>
        <w:rPr>
          <w:b/>
          <w:sz w:val="36"/>
          <w:szCs w:val="36"/>
        </w:rPr>
      </w:pPr>
      <w:r>
        <w:rPr>
          <w:b/>
          <w:sz w:val="36"/>
          <w:szCs w:val="36"/>
        </w:rPr>
        <w:t>ADAM SWEET</w:t>
      </w:r>
      <w:r w:rsidR="0031760B">
        <w:rPr>
          <w:b/>
          <w:sz w:val="36"/>
          <w:szCs w:val="36"/>
        </w:rPr>
        <w:t xml:space="preserve"> </w:t>
      </w:r>
      <w:r w:rsidR="007345D1">
        <w:rPr>
          <w:b/>
          <w:sz w:val="36"/>
          <w:szCs w:val="36"/>
        </w:rPr>
        <w:t xml:space="preserve">AND “NEW YEAR’S EVEY” </w:t>
      </w:r>
      <w:r w:rsidR="008467AD">
        <w:rPr>
          <w:b/>
          <w:sz w:val="36"/>
          <w:szCs w:val="36"/>
        </w:rPr>
        <w:t>WIN</w:t>
      </w:r>
      <w:r w:rsidR="0031760B">
        <w:rPr>
          <w:b/>
          <w:sz w:val="36"/>
          <w:szCs w:val="36"/>
        </w:rPr>
        <w:t xml:space="preserve"> </w:t>
      </w:r>
      <w:r w:rsidR="007345D1">
        <w:rPr>
          <w:b/>
          <w:sz w:val="36"/>
          <w:szCs w:val="36"/>
        </w:rPr>
        <w:t xml:space="preserve">THE </w:t>
      </w:r>
    </w:p>
    <w:p w:rsidR="0066404C" w:rsidRDefault="00F9128F" w:rsidP="00F9128F">
      <w:pPr>
        <w:jc w:val="center"/>
        <w:rPr>
          <w:b/>
          <w:sz w:val="36"/>
          <w:szCs w:val="36"/>
        </w:rPr>
      </w:pPr>
      <w:r>
        <w:rPr>
          <w:b/>
          <w:sz w:val="36"/>
          <w:szCs w:val="36"/>
        </w:rPr>
        <w:t xml:space="preserve">BRNO SHORT STORY </w:t>
      </w:r>
      <w:r w:rsidR="0066404C" w:rsidRPr="008551B9">
        <w:rPr>
          <w:b/>
          <w:sz w:val="36"/>
          <w:szCs w:val="36"/>
        </w:rPr>
        <w:t>WRITING CONTEST</w:t>
      </w:r>
      <w:r w:rsidR="0031760B">
        <w:rPr>
          <w:b/>
          <w:sz w:val="36"/>
          <w:szCs w:val="36"/>
        </w:rPr>
        <w:t xml:space="preserve"> </w:t>
      </w:r>
    </w:p>
    <w:p w:rsidR="001F055F" w:rsidRDefault="001F055F" w:rsidP="008551B9">
      <w:pPr>
        <w:jc w:val="center"/>
        <w:rPr>
          <w:b/>
          <w:sz w:val="28"/>
          <w:szCs w:val="28"/>
        </w:rPr>
      </w:pPr>
      <w:r>
        <w:rPr>
          <w:b/>
          <w:sz w:val="28"/>
          <w:szCs w:val="28"/>
        </w:rPr>
        <w:t>—</w:t>
      </w:r>
    </w:p>
    <w:p w:rsidR="0031760B" w:rsidRDefault="0031760B" w:rsidP="008551B9">
      <w:pPr>
        <w:jc w:val="center"/>
        <w:rPr>
          <w:b/>
          <w:sz w:val="28"/>
          <w:szCs w:val="28"/>
        </w:rPr>
      </w:pPr>
      <w:r>
        <w:rPr>
          <w:b/>
          <w:sz w:val="28"/>
          <w:szCs w:val="28"/>
        </w:rPr>
        <w:t>“</w:t>
      </w:r>
      <w:proofErr w:type="spellStart"/>
      <w:r w:rsidR="00956C85">
        <w:rPr>
          <w:b/>
          <w:sz w:val="28"/>
          <w:szCs w:val="28"/>
        </w:rPr>
        <w:t>Kuba’s</w:t>
      </w:r>
      <w:proofErr w:type="spellEnd"/>
      <w:r w:rsidR="00956C85">
        <w:rPr>
          <w:b/>
          <w:sz w:val="28"/>
          <w:szCs w:val="28"/>
        </w:rPr>
        <w:t xml:space="preserve"> Rotation</w:t>
      </w:r>
      <w:r>
        <w:rPr>
          <w:b/>
          <w:sz w:val="28"/>
          <w:szCs w:val="28"/>
        </w:rPr>
        <w:t xml:space="preserve">” by </w:t>
      </w:r>
      <w:r w:rsidR="00956C85">
        <w:rPr>
          <w:b/>
          <w:sz w:val="28"/>
          <w:szCs w:val="28"/>
        </w:rPr>
        <w:t>Theo Singleton</w:t>
      </w:r>
      <w:r>
        <w:rPr>
          <w:b/>
          <w:sz w:val="28"/>
          <w:szCs w:val="28"/>
        </w:rPr>
        <w:t xml:space="preserve"> Is Second</w:t>
      </w:r>
    </w:p>
    <w:p w:rsidR="0031760B" w:rsidRDefault="0031760B" w:rsidP="0031760B">
      <w:pPr>
        <w:jc w:val="center"/>
        <w:rPr>
          <w:b/>
          <w:sz w:val="28"/>
          <w:szCs w:val="28"/>
        </w:rPr>
      </w:pPr>
      <w:r>
        <w:rPr>
          <w:b/>
          <w:sz w:val="28"/>
          <w:szCs w:val="28"/>
        </w:rPr>
        <w:t>“</w:t>
      </w:r>
      <w:r w:rsidR="00956C85">
        <w:rPr>
          <w:b/>
          <w:sz w:val="28"/>
          <w:szCs w:val="28"/>
        </w:rPr>
        <w:t>Dark Horse</w:t>
      </w:r>
      <w:r>
        <w:rPr>
          <w:b/>
          <w:sz w:val="28"/>
          <w:szCs w:val="28"/>
        </w:rPr>
        <w:t xml:space="preserve">” by </w:t>
      </w:r>
      <w:r w:rsidR="00956C85">
        <w:rPr>
          <w:b/>
          <w:sz w:val="28"/>
          <w:szCs w:val="28"/>
        </w:rPr>
        <w:t xml:space="preserve">Maja </w:t>
      </w:r>
      <w:proofErr w:type="spellStart"/>
      <w:r w:rsidR="00956C85">
        <w:rPr>
          <w:b/>
          <w:sz w:val="28"/>
          <w:szCs w:val="28"/>
        </w:rPr>
        <w:t>Vusilovi</w:t>
      </w:r>
      <w:r w:rsidR="003460A3" w:rsidRPr="003460A3">
        <w:rPr>
          <w:b/>
          <w:sz w:val="28"/>
          <w:szCs w:val="28"/>
        </w:rPr>
        <w:t>ć</w:t>
      </w:r>
      <w:proofErr w:type="spellEnd"/>
      <w:r>
        <w:rPr>
          <w:b/>
          <w:sz w:val="28"/>
          <w:szCs w:val="28"/>
        </w:rPr>
        <w:t xml:space="preserve"> Is </w:t>
      </w:r>
      <w:r w:rsidR="00264066">
        <w:rPr>
          <w:b/>
          <w:sz w:val="28"/>
          <w:szCs w:val="28"/>
        </w:rPr>
        <w:t>Third</w:t>
      </w:r>
    </w:p>
    <w:p w:rsidR="001F055F" w:rsidRPr="008551B9" w:rsidRDefault="0031760B" w:rsidP="008551B9">
      <w:pPr>
        <w:jc w:val="center"/>
        <w:rPr>
          <w:b/>
          <w:sz w:val="28"/>
          <w:szCs w:val="28"/>
        </w:rPr>
      </w:pPr>
      <w:r>
        <w:rPr>
          <w:b/>
          <w:sz w:val="28"/>
          <w:szCs w:val="28"/>
        </w:rPr>
        <w:t xml:space="preserve"> </w:t>
      </w:r>
    </w:p>
    <w:p w:rsidR="0066404C" w:rsidRDefault="0066404C" w:rsidP="0066404C"/>
    <w:p w:rsidR="0031760B" w:rsidRDefault="008551B9" w:rsidP="0066404C">
      <w:r>
        <w:t xml:space="preserve">BRNO, Czech Republic — </w:t>
      </w:r>
      <w:proofErr w:type="gramStart"/>
      <w:r w:rsidR="0066404C">
        <w:t>The</w:t>
      </w:r>
      <w:proofErr w:type="gramEnd"/>
      <w:r w:rsidR="0066404C">
        <w:t xml:space="preserve"> 2017 Brno Short Story Writing Contest</w:t>
      </w:r>
      <w:r w:rsidR="0031760B">
        <w:t xml:space="preserve"> was won by </w:t>
      </w:r>
      <w:r w:rsidR="00956C85">
        <w:t xml:space="preserve">Adam Sweet </w:t>
      </w:r>
      <w:r w:rsidR="0031760B">
        <w:t xml:space="preserve">for his </w:t>
      </w:r>
      <w:r w:rsidR="00956C85">
        <w:t>story about deal</w:t>
      </w:r>
      <w:r w:rsidR="007345D1">
        <w:t>ing</w:t>
      </w:r>
      <w:r w:rsidR="00956C85">
        <w:t xml:space="preserve"> with </w:t>
      </w:r>
      <w:r w:rsidR="007345D1">
        <w:t xml:space="preserve">the </w:t>
      </w:r>
      <w:r w:rsidR="00986965">
        <w:t xml:space="preserve">loss </w:t>
      </w:r>
      <w:r w:rsidR="007345D1">
        <w:t>of a</w:t>
      </w:r>
      <w:r w:rsidR="008467AD">
        <w:t xml:space="preserve"> </w:t>
      </w:r>
      <w:r w:rsidR="007345D1">
        <w:t xml:space="preserve">loved one </w:t>
      </w:r>
      <w:r w:rsidR="00956C85">
        <w:t xml:space="preserve">in a story entitled “New Year’s </w:t>
      </w:r>
      <w:proofErr w:type="spellStart"/>
      <w:r w:rsidR="00956C85">
        <w:t>Evey</w:t>
      </w:r>
      <w:proofErr w:type="spellEnd"/>
      <w:r w:rsidR="0031760B">
        <w:t xml:space="preserve">”. </w:t>
      </w:r>
      <w:r w:rsidR="00C10688">
        <w:t xml:space="preserve">He earns the top prize: 6,000 kc. </w:t>
      </w:r>
    </w:p>
    <w:p w:rsidR="00C10688" w:rsidRDefault="00C10688" w:rsidP="0066404C"/>
    <w:p w:rsidR="00D7314F" w:rsidRDefault="00D7314F" w:rsidP="00D7314F">
      <w:r>
        <w:t xml:space="preserve">“New Year’s </w:t>
      </w:r>
      <w:proofErr w:type="spellStart"/>
      <w:r>
        <w:t>Evey</w:t>
      </w:r>
      <w:proofErr w:type="spellEnd"/>
      <w:r>
        <w:t>”</w:t>
      </w:r>
      <w:r w:rsidR="008467AD">
        <w:t xml:space="preserve"> was described by Sweet</w:t>
      </w:r>
      <w:r>
        <w:t>, an American, as: “</w:t>
      </w:r>
      <w:r w:rsidRPr="00D7314F">
        <w:t xml:space="preserve">A man grappling with the death of his wife spends New Year's Eve at a hidden place in Brno near the birthplace of </w:t>
      </w:r>
      <w:proofErr w:type="spellStart"/>
      <w:r w:rsidRPr="00D7314F">
        <w:t>Bohumil</w:t>
      </w:r>
      <w:proofErr w:type="spellEnd"/>
      <w:r w:rsidRPr="00D7314F">
        <w:t xml:space="preserve"> </w:t>
      </w:r>
      <w:proofErr w:type="spellStart"/>
      <w:r w:rsidRPr="00D7314F">
        <w:t>Hrabal</w:t>
      </w:r>
      <w:proofErr w:type="spellEnd"/>
      <w:r w:rsidRPr="00D7314F">
        <w:t xml:space="preserve"> where he searches for solace and where the unbelievable comes true.</w:t>
      </w:r>
      <w:r w:rsidR="007345D1">
        <w:t>”</w:t>
      </w:r>
    </w:p>
    <w:p w:rsidR="00D7314F" w:rsidRDefault="00D7314F" w:rsidP="0066404C"/>
    <w:p w:rsidR="00C10688" w:rsidRDefault="00956C85" w:rsidP="00C10688">
      <w:r>
        <w:t>“</w:t>
      </w:r>
      <w:proofErr w:type="spellStart"/>
      <w:r>
        <w:t>Kuba’s</w:t>
      </w:r>
      <w:proofErr w:type="spellEnd"/>
      <w:r>
        <w:t xml:space="preserve"> Rotation</w:t>
      </w:r>
      <w:r w:rsidR="00C10688">
        <w:t xml:space="preserve">” by </w:t>
      </w:r>
      <w:r>
        <w:t>Theo Singleton</w:t>
      </w:r>
      <w:r w:rsidR="00D7314F">
        <w:t xml:space="preserve">, </w:t>
      </w:r>
      <w:r w:rsidR="008467AD">
        <w:t xml:space="preserve">an </w:t>
      </w:r>
      <w:r w:rsidR="00AC0892">
        <w:t>Engl</w:t>
      </w:r>
      <w:r w:rsidR="00D7314F">
        <w:t>ish</w:t>
      </w:r>
      <w:r w:rsidR="008467AD">
        <w:t>man</w:t>
      </w:r>
      <w:r w:rsidR="00D7314F">
        <w:t>,</w:t>
      </w:r>
      <w:r w:rsidR="00AC0892">
        <w:t xml:space="preserve"> was second</w:t>
      </w:r>
      <w:r w:rsidR="00C10688">
        <w:t xml:space="preserve"> and earns 2,000kc. “</w:t>
      </w:r>
      <w:r>
        <w:t>Dark Horse</w:t>
      </w:r>
      <w:r w:rsidR="008467AD">
        <w:t>” earns</w:t>
      </w:r>
      <w:r w:rsidR="00C10688">
        <w:t xml:space="preserve"> </w:t>
      </w:r>
      <w:r w:rsidR="00D7314F">
        <w:t xml:space="preserve">1,000kc for </w:t>
      </w:r>
      <w:r w:rsidR="0069156B">
        <w:t xml:space="preserve">third place for </w:t>
      </w:r>
      <w:r w:rsidR="003460A3">
        <w:t xml:space="preserve">Maya </w:t>
      </w:r>
      <w:proofErr w:type="spellStart"/>
      <w:r w:rsidR="003460A3">
        <w:t>Vusilovi</w:t>
      </w:r>
      <w:r w:rsidR="003460A3" w:rsidRPr="003460A3">
        <w:t>ć</w:t>
      </w:r>
      <w:proofErr w:type="spellEnd"/>
      <w:r w:rsidR="00D7314F">
        <w:t>, a Croatian</w:t>
      </w:r>
      <w:r w:rsidR="00C10688">
        <w:t xml:space="preserve">. </w:t>
      </w:r>
      <w:r w:rsidR="00D7314F">
        <w:t xml:space="preserve">Eight additional </w:t>
      </w:r>
      <w:r w:rsidR="00623975">
        <w:t>stories were awarded honorable m</w:t>
      </w:r>
      <w:r w:rsidR="00D7314F">
        <w:t xml:space="preserve">ention. </w:t>
      </w:r>
    </w:p>
    <w:p w:rsidR="00C10688" w:rsidRDefault="00C10688" w:rsidP="00C10688"/>
    <w:p w:rsidR="00D7314F" w:rsidRDefault="00D7314F" w:rsidP="00C10688">
      <w:r>
        <w:t xml:space="preserve">All of the award-winning stories and most of the </w:t>
      </w:r>
      <w:r w:rsidR="008467AD">
        <w:t xml:space="preserve">also ran </w:t>
      </w:r>
      <w:r>
        <w:t xml:space="preserve">entries are available at brnowritersgroup.blogspot.com. </w:t>
      </w:r>
    </w:p>
    <w:p w:rsidR="00D7314F" w:rsidRDefault="00D7314F" w:rsidP="00C10688"/>
    <w:p w:rsidR="00C10688" w:rsidRDefault="00B23BC8" w:rsidP="00C10688">
      <w:r>
        <w:t xml:space="preserve">The free contest, which was supported by the Brno Expat Centre, attracted 87 entries. </w:t>
      </w:r>
      <w:r w:rsidR="00C10688">
        <w:t>Every entry had to include the City of Brno in some significant way. There was only one entry per person. The short stories had to be in English and 2,500 words or less. The deadline was April 30 at midnight.</w:t>
      </w:r>
    </w:p>
    <w:p w:rsidR="00C10688" w:rsidRDefault="00C10688" w:rsidP="00C10688"/>
    <w:p w:rsidR="00B23BC8" w:rsidRPr="001E1E88" w:rsidRDefault="00B23BC8" w:rsidP="00B23BC8">
      <w:r>
        <w:t xml:space="preserve">The jury included </w:t>
      </w:r>
      <w:r w:rsidRPr="007A7532">
        <w:rPr>
          <w:lang w:val="en-GB"/>
        </w:rPr>
        <w:t xml:space="preserve">Simon </w:t>
      </w:r>
      <w:proofErr w:type="spellStart"/>
      <w:r w:rsidRPr="007A7532">
        <w:rPr>
          <w:lang w:val="en-GB"/>
        </w:rPr>
        <w:t>Mawer</w:t>
      </w:r>
      <w:proofErr w:type="spellEnd"/>
      <w:r w:rsidRPr="007A7532">
        <w:rPr>
          <w:lang w:val="en-GB"/>
        </w:rPr>
        <w:t xml:space="preserve">, the internationally acclaimed author of </w:t>
      </w:r>
      <w:r>
        <w:rPr>
          <w:lang w:val="en-GB"/>
        </w:rPr>
        <w:t>“</w:t>
      </w:r>
      <w:r w:rsidRPr="007A7532">
        <w:rPr>
          <w:lang w:val="en-GB"/>
        </w:rPr>
        <w:t>The Glass Room</w:t>
      </w:r>
      <w:r>
        <w:rPr>
          <w:lang w:val="en-GB"/>
        </w:rPr>
        <w:t>”</w:t>
      </w:r>
      <w:r w:rsidRPr="007A7532">
        <w:rPr>
          <w:lang w:val="en-GB"/>
        </w:rPr>
        <w:t xml:space="preserve"> and many other </w:t>
      </w:r>
      <w:r>
        <w:rPr>
          <w:lang w:val="en-GB"/>
        </w:rPr>
        <w:t xml:space="preserve">books, and </w:t>
      </w:r>
      <w:r>
        <w:t xml:space="preserve">a cross-section of local cultural icons and writing enthusiasts: </w:t>
      </w:r>
      <w:r w:rsidRPr="001E1E88">
        <w:t xml:space="preserve">Don Sparling, </w:t>
      </w:r>
      <w:r>
        <w:t>a co-</w:t>
      </w:r>
      <w:r w:rsidRPr="00E742DC">
        <w:t xml:space="preserve">founder of the </w:t>
      </w:r>
      <w:r>
        <w:t>Brno E</w:t>
      </w:r>
      <w:r w:rsidRPr="00E742DC">
        <w:t xml:space="preserve">xpat </w:t>
      </w:r>
      <w:r>
        <w:t>C</w:t>
      </w:r>
      <w:r w:rsidRPr="00E742DC">
        <w:t xml:space="preserve">entre and a longtime </w:t>
      </w:r>
      <w:r>
        <w:t xml:space="preserve">leader in the local expat and </w:t>
      </w:r>
      <w:r w:rsidRPr="001E1E88">
        <w:t>M</w:t>
      </w:r>
      <w:r>
        <w:t>asaryk University communities</w:t>
      </w:r>
      <w:r w:rsidRPr="001E1E88">
        <w:t xml:space="preserve">; </w:t>
      </w:r>
      <w:proofErr w:type="spellStart"/>
      <w:r w:rsidRPr="001E1E88">
        <w:t>Tomáš</w:t>
      </w:r>
      <w:proofErr w:type="spellEnd"/>
      <w:r w:rsidRPr="001E1E88">
        <w:t xml:space="preserve"> </w:t>
      </w:r>
      <w:proofErr w:type="spellStart"/>
      <w:r w:rsidRPr="001E1E88">
        <w:t>Kačer</w:t>
      </w:r>
      <w:proofErr w:type="spellEnd"/>
      <w:r w:rsidRPr="001E1E88">
        <w:t xml:space="preserve">, </w:t>
      </w:r>
      <w:r w:rsidRPr="008D74F6">
        <w:t xml:space="preserve">a teacher in the Department of English and American Studies at MU and </w:t>
      </w:r>
      <w:r>
        <w:t xml:space="preserve">a translator; </w:t>
      </w:r>
      <w:r w:rsidRPr="00B84514">
        <w:t xml:space="preserve">Anna </w:t>
      </w:r>
      <w:proofErr w:type="spellStart"/>
      <w:r w:rsidRPr="00B84514">
        <w:t>Formánková</w:t>
      </w:r>
      <w:proofErr w:type="spellEnd"/>
      <w:r w:rsidRPr="00B84514">
        <w:t xml:space="preserve">, </w:t>
      </w:r>
      <w:r>
        <w:t xml:space="preserve">the Chief of Staff for </w:t>
      </w:r>
      <w:proofErr w:type="spellStart"/>
      <w:r>
        <w:t>Re:Views</w:t>
      </w:r>
      <w:proofErr w:type="spellEnd"/>
      <w:r>
        <w:t xml:space="preserve"> Magazine; </w:t>
      </w:r>
      <w:r w:rsidRPr="001E1E88">
        <w:t xml:space="preserve">and contest co-founder </w:t>
      </w:r>
      <w:r>
        <w:t xml:space="preserve">and Brno Writers Group co-founder </w:t>
      </w:r>
      <w:r w:rsidRPr="001E1E88">
        <w:t>Lee Adams, the At the Mo</w:t>
      </w:r>
      <w:r>
        <w:t>vies blogger for the Brno Expat</w:t>
      </w:r>
      <w:r w:rsidRPr="001E1E88">
        <w:t xml:space="preserve"> Centre. </w:t>
      </w:r>
    </w:p>
    <w:p w:rsidR="00D7314F" w:rsidRDefault="00D7314F" w:rsidP="00B23BC8"/>
    <w:p w:rsidR="00B23BC8" w:rsidRDefault="00B23BC8" w:rsidP="00B23BC8">
      <w:r>
        <w:t xml:space="preserve">The jury was instructed that the contest was focused on creating a story that included Brno in some significant way. The story was the most important aspect, including writing, originality, character development, and plot development. </w:t>
      </w:r>
    </w:p>
    <w:p w:rsidR="00C10688" w:rsidRDefault="00C10688" w:rsidP="0066404C"/>
    <w:p w:rsidR="00AC0892" w:rsidRDefault="00AC0892" w:rsidP="00AC0892">
      <w:r>
        <w:t xml:space="preserve">The Brno Short Story Writing Contest was made possible by a grant awarded by the Brno Expat Centre. </w:t>
      </w:r>
    </w:p>
    <w:p w:rsidR="00AC0892" w:rsidRDefault="00AC0892" w:rsidP="0066404C"/>
    <w:p w:rsidR="00366577" w:rsidRDefault="00366577" w:rsidP="0066404C">
      <w:r>
        <w:t>Eight a</w:t>
      </w:r>
      <w:r w:rsidR="00623975">
        <w:t>dditional entries were awarded honorable m</w:t>
      </w:r>
      <w:r>
        <w:t>ention</w:t>
      </w:r>
      <w:r w:rsidR="0009589D">
        <w:t>, listed in alphabetical order</w:t>
      </w:r>
      <w:r>
        <w:t xml:space="preserve">: </w:t>
      </w:r>
    </w:p>
    <w:p w:rsidR="0009589D" w:rsidRPr="0009589D" w:rsidRDefault="0009589D" w:rsidP="0009589D">
      <w:r w:rsidRPr="0009589D">
        <w:t xml:space="preserve">• Before </w:t>
      </w:r>
      <w:proofErr w:type="gramStart"/>
      <w:r w:rsidRPr="0009589D">
        <w:t>The</w:t>
      </w:r>
      <w:proofErr w:type="gramEnd"/>
      <w:r w:rsidRPr="0009589D">
        <w:t xml:space="preserve"> Lights Fade Away</w:t>
      </w:r>
      <w:r>
        <w:t xml:space="preserve">, by </w:t>
      </w:r>
      <w:proofErr w:type="spellStart"/>
      <w:r w:rsidR="00AB0B41" w:rsidRPr="00AB0B41">
        <w:t>Veronika</w:t>
      </w:r>
      <w:proofErr w:type="spellEnd"/>
      <w:r w:rsidR="00AB0B41" w:rsidRPr="00AB0B41">
        <w:t xml:space="preserve"> </w:t>
      </w:r>
      <w:proofErr w:type="spellStart"/>
      <w:r w:rsidR="00AB0B41" w:rsidRPr="00AB0B41">
        <w:t>Baršová</w:t>
      </w:r>
      <w:proofErr w:type="spellEnd"/>
    </w:p>
    <w:p w:rsidR="0009589D" w:rsidRPr="0009589D" w:rsidRDefault="0009589D" w:rsidP="0009589D">
      <w:r w:rsidRPr="0009589D">
        <w:lastRenderedPageBreak/>
        <w:t xml:space="preserve">• </w:t>
      </w:r>
      <w:proofErr w:type="spellStart"/>
      <w:r w:rsidRPr="0009589D">
        <w:t>Brnight</w:t>
      </w:r>
      <w:proofErr w:type="spellEnd"/>
      <w:r>
        <w:t xml:space="preserve">, by </w:t>
      </w:r>
      <w:r w:rsidR="00F11D50" w:rsidRPr="00F11D50">
        <w:t>B</w:t>
      </w:r>
      <w:r w:rsidR="00F11D50">
        <w:t xml:space="preserve">arbara </w:t>
      </w:r>
      <w:proofErr w:type="spellStart"/>
      <w:r w:rsidR="00F11D50">
        <w:t>Tambini</w:t>
      </w:r>
      <w:bookmarkStart w:id="0" w:name="_GoBack"/>
      <w:bookmarkEnd w:id="0"/>
      <w:proofErr w:type="spellEnd"/>
    </w:p>
    <w:p w:rsidR="00A00B5B" w:rsidRPr="00A00B5B" w:rsidRDefault="0009589D" w:rsidP="00A00B5B">
      <w:pPr>
        <w:rPr>
          <w:rFonts w:ascii="Calibri" w:eastAsia="Times New Roman" w:hAnsi="Calibri" w:cs="Calibri"/>
          <w:color w:val="000000"/>
        </w:rPr>
      </w:pPr>
      <w:r w:rsidRPr="0009589D">
        <w:t>• Chime (</w:t>
      </w:r>
      <w:proofErr w:type="spellStart"/>
      <w:r w:rsidRPr="0009589D">
        <w:t>Tweleven</w:t>
      </w:r>
      <w:proofErr w:type="spellEnd"/>
      <w:r w:rsidRPr="0009589D">
        <w:t>)</w:t>
      </w:r>
      <w:r>
        <w:t xml:space="preserve">, by </w:t>
      </w:r>
      <w:proofErr w:type="spellStart"/>
      <w:r w:rsidR="00A00B5B" w:rsidRPr="00A00B5B">
        <w:rPr>
          <w:rFonts w:ascii="Calibri" w:eastAsia="Times New Roman" w:hAnsi="Calibri" w:cs="Calibri"/>
          <w:color w:val="000000"/>
        </w:rPr>
        <w:t>Jerguš</w:t>
      </w:r>
      <w:proofErr w:type="spellEnd"/>
      <w:r w:rsidR="00A00B5B" w:rsidRPr="00A00B5B">
        <w:rPr>
          <w:rFonts w:ascii="Calibri" w:eastAsia="Times New Roman" w:hAnsi="Calibri" w:cs="Calibri"/>
          <w:color w:val="000000"/>
        </w:rPr>
        <w:t xml:space="preserve"> </w:t>
      </w:r>
      <w:proofErr w:type="spellStart"/>
      <w:r w:rsidR="00A00B5B" w:rsidRPr="00A00B5B">
        <w:rPr>
          <w:rFonts w:ascii="Calibri" w:eastAsia="Times New Roman" w:hAnsi="Calibri" w:cs="Calibri"/>
          <w:color w:val="000000"/>
        </w:rPr>
        <w:t>Števko</w:t>
      </w:r>
      <w:proofErr w:type="spellEnd"/>
    </w:p>
    <w:p w:rsidR="0009589D" w:rsidRPr="0009589D" w:rsidRDefault="0009589D" w:rsidP="0009589D">
      <w:r w:rsidRPr="0009589D">
        <w:t>• Confessions of an Unborn Child</w:t>
      </w:r>
      <w:r>
        <w:t xml:space="preserve">, by </w:t>
      </w:r>
      <w:proofErr w:type="spellStart"/>
      <w:r w:rsidR="007345D1" w:rsidRPr="007345D1">
        <w:t>Tereza</w:t>
      </w:r>
      <w:proofErr w:type="spellEnd"/>
      <w:r w:rsidR="007345D1" w:rsidRPr="007345D1">
        <w:t xml:space="preserve"> </w:t>
      </w:r>
      <w:proofErr w:type="spellStart"/>
      <w:r w:rsidR="007345D1" w:rsidRPr="007345D1">
        <w:t>Málková</w:t>
      </w:r>
      <w:proofErr w:type="spellEnd"/>
    </w:p>
    <w:p w:rsidR="0009589D" w:rsidRPr="0009589D" w:rsidRDefault="0009589D" w:rsidP="0009589D">
      <w:r w:rsidRPr="0009589D">
        <w:t xml:space="preserve">• </w:t>
      </w:r>
      <w:proofErr w:type="spellStart"/>
      <w:r w:rsidRPr="0009589D">
        <w:t>Hrabal</w:t>
      </w:r>
      <w:proofErr w:type="spellEnd"/>
      <w:r w:rsidRPr="0009589D">
        <w:t>, In the Air</w:t>
      </w:r>
      <w:r>
        <w:t xml:space="preserve">, by </w:t>
      </w:r>
      <w:r w:rsidR="00476301" w:rsidRPr="00476301">
        <w:t>Hugh Smith</w:t>
      </w:r>
    </w:p>
    <w:p w:rsidR="0009589D" w:rsidRPr="0009589D" w:rsidRDefault="0009589D" w:rsidP="0009589D">
      <w:r w:rsidRPr="0009589D">
        <w:t>• Imprisoned</w:t>
      </w:r>
      <w:r>
        <w:t xml:space="preserve">, by </w:t>
      </w:r>
      <w:r w:rsidR="00476301" w:rsidRPr="00476301">
        <w:t xml:space="preserve">Richard </w:t>
      </w:r>
      <w:proofErr w:type="spellStart"/>
      <w:r w:rsidR="00476301" w:rsidRPr="00476301">
        <w:t>Skolek</w:t>
      </w:r>
      <w:proofErr w:type="spellEnd"/>
    </w:p>
    <w:p w:rsidR="00A00B5B" w:rsidRPr="00A00B5B" w:rsidRDefault="0009589D" w:rsidP="00A00B5B">
      <w:pPr>
        <w:rPr>
          <w:rFonts w:ascii="Calibri" w:eastAsia="Times New Roman" w:hAnsi="Calibri" w:cs="Calibri"/>
          <w:b/>
          <w:bCs/>
          <w:color w:val="000000"/>
        </w:rPr>
      </w:pPr>
      <w:r w:rsidRPr="0009589D">
        <w:t>• My Personal Prison</w:t>
      </w:r>
      <w:r>
        <w:t xml:space="preserve">, by </w:t>
      </w:r>
      <w:r w:rsidR="00A00B5B" w:rsidRPr="00A00B5B">
        <w:rPr>
          <w:rFonts w:ascii="Calibri" w:eastAsia="Times New Roman" w:hAnsi="Calibri" w:cs="Calibri"/>
          <w:bCs/>
          <w:color w:val="000000"/>
        </w:rPr>
        <w:t xml:space="preserve">Anna </w:t>
      </w:r>
      <w:proofErr w:type="spellStart"/>
      <w:r w:rsidR="00A00B5B" w:rsidRPr="00A00B5B">
        <w:rPr>
          <w:rFonts w:ascii="Calibri" w:eastAsia="Times New Roman" w:hAnsi="Calibri" w:cs="Calibri"/>
          <w:bCs/>
          <w:color w:val="000000"/>
        </w:rPr>
        <w:t>Johanes</w:t>
      </w:r>
      <w:proofErr w:type="spellEnd"/>
    </w:p>
    <w:p w:rsidR="0009589D" w:rsidRPr="0009589D" w:rsidRDefault="0009589D" w:rsidP="0009589D">
      <w:r w:rsidRPr="0009589D">
        <w:t>• The Endless Renouncement of Feelings</w:t>
      </w:r>
      <w:r>
        <w:t xml:space="preserve">, by </w:t>
      </w:r>
      <w:r w:rsidR="0016244C" w:rsidRPr="0016244C">
        <w:t xml:space="preserve">Inga </w:t>
      </w:r>
      <w:proofErr w:type="spellStart"/>
      <w:r w:rsidR="0016244C" w:rsidRPr="0016244C">
        <w:t>Morawski</w:t>
      </w:r>
      <w:proofErr w:type="spellEnd"/>
    </w:p>
    <w:p w:rsidR="0009589D" w:rsidRDefault="0009589D" w:rsidP="0066404C"/>
    <w:p w:rsidR="0066404C" w:rsidRDefault="0066404C" w:rsidP="0066404C">
      <w:r>
        <w:t xml:space="preserve">For more information, go to the contest website at </w:t>
      </w:r>
      <w:hyperlink r:id="rId7" w:history="1">
        <w:r w:rsidR="008551B9" w:rsidRPr="008551B9">
          <w:rPr>
            <w:rStyle w:val="Hyperlink"/>
          </w:rPr>
          <w:t>www.facebook.com/brnowritersgroup</w:t>
        </w:r>
      </w:hyperlink>
      <w:r w:rsidR="008551B9">
        <w:t xml:space="preserve"> </w:t>
      </w:r>
      <w:r>
        <w:t xml:space="preserve">or </w:t>
      </w:r>
      <w:r w:rsidR="005063E5">
        <w:t>the Twitter feed @</w:t>
      </w:r>
      <w:proofErr w:type="spellStart"/>
      <w:r w:rsidR="005063E5">
        <w:t>Brnowriters</w:t>
      </w:r>
      <w:proofErr w:type="spellEnd"/>
      <w:r w:rsidR="005063E5">
        <w:t xml:space="preserve"> or </w:t>
      </w:r>
      <w:r>
        <w:t xml:space="preserve">send an email to the contest administrator, Bruno Zalubil, at </w:t>
      </w:r>
      <w:r w:rsidR="008551B9" w:rsidRPr="00E32E27">
        <w:t>b</w:t>
      </w:r>
      <w:r w:rsidR="00E32E27" w:rsidRPr="00E32E27">
        <w:t>rnowritersgroup</w:t>
      </w:r>
      <w:r w:rsidR="008551B9" w:rsidRPr="00E32E27">
        <w:t>@</w:t>
      </w:r>
      <w:r w:rsidR="00E32E27" w:rsidRPr="00E32E27">
        <w:t xml:space="preserve">gmail.com </w:t>
      </w:r>
      <w:r>
        <w:t xml:space="preserve">.  </w:t>
      </w:r>
    </w:p>
    <w:p w:rsidR="001F055F" w:rsidRDefault="001F055F" w:rsidP="008551B9">
      <w:pPr>
        <w:jc w:val="center"/>
        <w:rPr>
          <w:b/>
        </w:rPr>
      </w:pPr>
    </w:p>
    <w:p w:rsidR="008551B9" w:rsidRPr="008551B9" w:rsidRDefault="008551B9" w:rsidP="008551B9">
      <w:pPr>
        <w:jc w:val="center"/>
        <w:rPr>
          <w:b/>
        </w:rPr>
      </w:pPr>
      <w:r w:rsidRPr="008551B9">
        <w:rPr>
          <w:b/>
        </w:rPr>
        <w:t># # # # #</w:t>
      </w:r>
    </w:p>
    <w:sectPr w:rsidR="008551B9" w:rsidRPr="00855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4C"/>
    <w:rsid w:val="00043E13"/>
    <w:rsid w:val="00070D2E"/>
    <w:rsid w:val="0009589D"/>
    <w:rsid w:val="000E691B"/>
    <w:rsid w:val="00161594"/>
    <w:rsid w:val="0016244C"/>
    <w:rsid w:val="001F055F"/>
    <w:rsid w:val="00214C7B"/>
    <w:rsid w:val="00224A39"/>
    <w:rsid w:val="00252489"/>
    <w:rsid w:val="00264066"/>
    <w:rsid w:val="00294137"/>
    <w:rsid w:val="002A429C"/>
    <w:rsid w:val="003039EE"/>
    <w:rsid w:val="00310FF2"/>
    <w:rsid w:val="00315706"/>
    <w:rsid w:val="0031760B"/>
    <w:rsid w:val="003460A3"/>
    <w:rsid w:val="00366577"/>
    <w:rsid w:val="00374034"/>
    <w:rsid w:val="00476301"/>
    <w:rsid w:val="004E3715"/>
    <w:rsid w:val="004E6693"/>
    <w:rsid w:val="005063E5"/>
    <w:rsid w:val="00542058"/>
    <w:rsid w:val="00623975"/>
    <w:rsid w:val="006414DE"/>
    <w:rsid w:val="0066404C"/>
    <w:rsid w:val="0069156B"/>
    <w:rsid w:val="006F3BD2"/>
    <w:rsid w:val="00716D1D"/>
    <w:rsid w:val="007345D1"/>
    <w:rsid w:val="008072D7"/>
    <w:rsid w:val="008467AD"/>
    <w:rsid w:val="008551B9"/>
    <w:rsid w:val="008601C6"/>
    <w:rsid w:val="008619F6"/>
    <w:rsid w:val="008D74F6"/>
    <w:rsid w:val="00905E43"/>
    <w:rsid w:val="00931C72"/>
    <w:rsid w:val="00956C85"/>
    <w:rsid w:val="00986965"/>
    <w:rsid w:val="009956F9"/>
    <w:rsid w:val="00A00B5B"/>
    <w:rsid w:val="00A0359C"/>
    <w:rsid w:val="00A574E3"/>
    <w:rsid w:val="00AA6BE5"/>
    <w:rsid w:val="00AB0B41"/>
    <w:rsid w:val="00AC0892"/>
    <w:rsid w:val="00B23BC8"/>
    <w:rsid w:val="00B84514"/>
    <w:rsid w:val="00BC4FCE"/>
    <w:rsid w:val="00C10688"/>
    <w:rsid w:val="00C27D78"/>
    <w:rsid w:val="00CA2D24"/>
    <w:rsid w:val="00CB1FB1"/>
    <w:rsid w:val="00CD700F"/>
    <w:rsid w:val="00D13312"/>
    <w:rsid w:val="00D7314F"/>
    <w:rsid w:val="00E32E27"/>
    <w:rsid w:val="00E742DC"/>
    <w:rsid w:val="00EF7DB2"/>
    <w:rsid w:val="00F01973"/>
    <w:rsid w:val="00F11D50"/>
    <w:rsid w:val="00F807FE"/>
    <w:rsid w:val="00F90D9A"/>
    <w:rsid w:val="00F9128F"/>
    <w:rsid w:val="00FA08AB"/>
    <w:rsid w:val="00FB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DB6B6-85ED-4D8C-B78C-CD953B92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4C"/>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188">
      <w:bodyDiv w:val="1"/>
      <w:marLeft w:val="0"/>
      <w:marRight w:val="0"/>
      <w:marTop w:val="0"/>
      <w:marBottom w:val="0"/>
      <w:divBdr>
        <w:top w:val="none" w:sz="0" w:space="0" w:color="auto"/>
        <w:left w:val="none" w:sz="0" w:space="0" w:color="auto"/>
        <w:bottom w:val="none" w:sz="0" w:space="0" w:color="auto"/>
        <w:right w:val="none" w:sz="0" w:space="0" w:color="auto"/>
      </w:divBdr>
    </w:div>
    <w:div w:id="543179629">
      <w:bodyDiv w:val="1"/>
      <w:marLeft w:val="0"/>
      <w:marRight w:val="0"/>
      <w:marTop w:val="0"/>
      <w:marBottom w:val="0"/>
      <w:divBdr>
        <w:top w:val="none" w:sz="0" w:space="0" w:color="auto"/>
        <w:left w:val="none" w:sz="0" w:space="0" w:color="auto"/>
        <w:bottom w:val="none" w:sz="0" w:space="0" w:color="auto"/>
        <w:right w:val="none" w:sz="0" w:space="0" w:color="auto"/>
      </w:divBdr>
    </w:div>
    <w:div w:id="892042475">
      <w:bodyDiv w:val="1"/>
      <w:marLeft w:val="0"/>
      <w:marRight w:val="0"/>
      <w:marTop w:val="0"/>
      <w:marBottom w:val="0"/>
      <w:divBdr>
        <w:top w:val="none" w:sz="0" w:space="0" w:color="auto"/>
        <w:left w:val="none" w:sz="0" w:space="0" w:color="auto"/>
        <w:bottom w:val="none" w:sz="0" w:space="0" w:color="auto"/>
        <w:right w:val="none" w:sz="0" w:space="0" w:color="auto"/>
      </w:divBdr>
    </w:div>
    <w:div w:id="894049711">
      <w:bodyDiv w:val="1"/>
      <w:marLeft w:val="0"/>
      <w:marRight w:val="0"/>
      <w:marTop w:val="0"/>
      <w:marBottom w:val="0"/>
      <w:divBdr>
        <w:top w:val="none" w:sz="0" w:space="0" w:color="auto"/>
        <w:left w:val="none" w:sz="0" w:space="0" w:color="auto"/>
        <w:bottom w:val="none" w:sz="0" w:space="0" w:color="auto"/>
        <w:right w:val="none" w:sz="0" w:space="0" w:color="auto"/>
      </w:divBdr>
    </w:div>
    <w:div w:id="928003148">
      <w:bodyDiv w:val="1"/>
      <w:marLeft w:val="0"/>
      <w:marRight w:val="0"/>
      <w:marTop w:val="0"/>
      <w:marBottom w:val="0"/>
      <w:divBdr>
        <w:top w:val="none" w:sz="0" w:space="0" w:color="auto"/>
        <w:left w:val="none" w:sz="0" w:space="0" w:color="auto"/>
        <w:bottom w:val="none" w:sz="0" w:space="0" w:color="auto"/>
        <w:right w:val="none" w:sz="0" w:space="0" w:color="auto"/>
      </w:divBdr>
    </w:div>
    <w:div w:id="1118530857">
      <w:bodyDiv w:val="1"/>
      <w:marLeft w:val="0"/>
      <w:marRight w:val="0"/>
      <w:marTop w:val="0"/>
      <w:marBottom w:val="0"/>
      <w:divBdr>
        <w:top w:val="none" w:sz="0" w:space="0" w:color="auto"/>
        <w:left w:val="none" w:sz="0" w:space="0" w:color="auto"/>
        <w:bottom w:val="none" w:sz="0" w:space="0" w:color="auto"/>
        <w:right w:val="none" w:sz="0" w:space="0" w:color="auto"/>
      </w:divBdr>
    </w:div>
    <w:div w:id="1261916211">
      <w:bodyDiv w:val="1"/>
      <w:marLeft w:val="0"/>
      <w:marRight w:val="0"/>
      <w:marTop w:val="0"/>
      <w:marBottom w:val="0"/>
      <w:divBdr>
        <w:top w:val="none" w:sz="0" w:space="0" w:color="auto"/>
        <w:left w:val="none" w:sz="0" w:space="0" w:color="auto"/>
        <w:bottom w:val="none" w:sz="0" w:space="0" w:color="auto"/>
        <w:right w:val="none" w:sz="0" w:space="0" w:color="auto"/>
      </w:divBdr>
    </w:div>
    <w:div w:id="1425682799">
      <w:bodyDiv w:val="1"/>
      <w:marLeft w:val="0"/>
      <w:marRight w:val="0"/>
      <w:marTop w:val="0"/>
      <w:marBottom w:val="0"/>
      <w:divBdr>
        <w:top w:val="none" w:sz="0" w:space="0" w:color="auto"/>
        <w:left w:val="none" w:sz="0" w:space="0" w:color="auto"/>
        <w:bottom w:val="none" w:sz="0" w:space="0" w:color="auto"/>
        <w:right w:val="none" w:sz="0" w:space="0" w:color="auto"/>
      </w:divBdr>
    </w:div>
    <w:div w:id="1466310568">
      <w:bodyDiv w:val="1"/>
      <w:marLeft w:val="0"/>
      <w:marRight w:val="0"/>
      <w:marTop w:val="0"/>
      <w:marBottom w:val="0"/>
      <w:divBdr>
        <w:top w:val="none" w:sz="0" w:space="0" w:color="auto"/>
        <w:left w:val="none" w:sz="0" w:space="0" w:color="auto"/>
        <w:bottom w:val="none" w:sz="0" w:space="0" w:color="auto"/>
        <w:right w:val="none" w:sz="0" w:space="0" w:color="auto"/>
      </w:divBdr>
    </w:div>
    <w:div w:id="1496217879">
      <w:bodyDiv w:val="1"/>
      <w:marLeft w:val="0"/>
      <w:marRight w:val="0"/>
      <w:marTop w:val="0"/>
      <w:marBottom w:val="0"/>
      <w:divBdr>
        <w:top w:val="none" w:sz="0" w:space="0" w:color="auto"/>
        <w:left w:val="none" w:sz="0" w:space="0" w:color="auto"/>
        <w:bottom w:val="none" w:sz="0" w:space="0" w:color="auto"/>
        <w:right w:val="none" w:sz="0" w:space="0" w:color="auto"/>
      </w:divBdr>
    </w:div>
    <w:div w:id="1788544655">
      <w:bodyDiv w:val="1"/>
      <w:marLeft w:val="0"/>
      <w:marRight w:val="0"/>
      <w:marTop w:val="0"/>
      <w:marBottom w:val="0"/>
      <w:divBdr>
        <w:top w:val="none" w:sz="0" w:space="0" w:color="auto"/>
        <w:left w:val="none" w:sz="0" w:space="0" w:color="auto"/>
        <w:bottom w:val="none" w:sz="0" w:space="0" w:color="auto"/>
        <w:right w:val="none" w:sz="0" w:space="0" w:color="auto"/>
      </w:divBdr>
    </w:div>
    <w:div w:id="1792356170">
      <w:bodyDiv w:val="1"/>
      <w:marLeft w:val="0"/>
      <w:marRight w:val="0"/>
      <w:marTop w:val="0"/>
      <w:marBottom w:val="0"/>
      <w:divBdr>
        <w:top w:val="none" w:sz="0" w:space="0" w:color="auto"/>
        <w:left w:val="none" w:sz="0" w:space="0" w:color="auto"/>
        <w:bottom w:val="none" w:sz="0" w:space="0" w:color="auto"/>
        <w:right w:val="none" w:sz="0" w:space="0" w:color="auto"/>
      </w:divBdr>
    </w:div>
    <w:div w:id="1795244158">
      <w:bodyDiv w:val="1"/>
      <w:marLeft w:val="0"/>
      <w:marRight w:val="0"/>
      <w:marTop w:val="0"/>
      <w:marBottom w:val="0"/>
      <w:divBdr>
        <w:top w:val="none" w:sz="0" w:space="0" w:color="auto"/>
        <w:left w:val="none" w:sz="0" w:space="0" w:color="auto"/>
        <w:bottom w:val="none" w:sz="0" w:space="0" w:color="auto"/>
        <w:right w:val="none" w:sz="0" w:space="0" w:color="auto"/>
      </w:divBdr>
    </w:div>
    <w:div w:id="21130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brnowriters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brnowritersgroup@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lub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22BB114-7C59-4970-950D-A245499C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Zalubil</dc:creator>
  <cp:keywords/>
  <dc:description/>
  <cp:lastModifiedBy>Bruno Zalubil</cp:lastModifiedBy>
  <cp:revision>29</cp:revision>
  <dcterms:created xsi:type="dcterms:W3CDTF">2017-06-03T06:51:00Z</dcterms:created>
  <dcterms:modified xsi:type="dcterms:W3CDTF">2017-06-08T14:34:00Z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